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0" w:rsidRDefault="00297380" w:rsidP="006C57AA">
      <w:pPr>
        <w:jc w:val="right"/>
        <w:rPr>
          <w:b/>
          <w:sz w:val="20"/>
        </w:rPr>
      </w:pPr>
      <w:r>
        <w:rPr>
          <w:b/>
          <w:sz w:val="20"/>
        </w:rPr>
        <w:t>Využito přílohy č. 1 k vyhlášce č. 503/2006 Sb.</w:t>
      </w:r>
    </w:p>
    <w:p w:rsidR="00297380" w:rsidRDefault="00297380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297380" w:rsidRDefault="00297380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297380" w:rsidRDefault="0029738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297380" w:rsidRDefault="0029738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297380" w:rsidRDefault="00297380" w:rsidP="006C57AA">
      <w:pPr>
        <w:tabs>
          <w:tab w:val="left" w:pos="4395"/>
        </w:tabs>
        <w:rPr>
          <w:szCs w:val="24"/>
        </w:rPr>
      </w:pPr>
    </w:p>
    <w:p w:rsidR="00297380" w:rsidRDefault="00297380" w:rsidP="006C57AA">
      <w:pPr>
        <w:rPr>
          <w:szCs w:val="24"/>
        </w:rPr>
      </w:pPr>
    </w:p>
    <w:p w:rsidR="00297380" w:rsidRDefault="00297380" w:rsidP="006C57AA">
      <w:pPr>
        <w:pStyle w:val="Heading2"/>
        <w:tabs>
          <w:tab w:val="left" w:pos="993"/>
        </w:tabs>
        <w:ind w:left="993" w:hanging="993"/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 </w:t>
      </w:r>
      <w:r>
        <w:rPr>
          <w:rFonts w:ascii="Times New Roman tucné" w:hAnsi="Times New Roman tucné" w:cs="Times New Roman"/>
          <w:i w:val="0"/>
          <w:caps/>
        </w:rPr>
        <w:t>ŽÁDOST O PRODLOUŽENÍ PLATNOSTI ÚZEMNÍHO ROZHODNUTÍ</w:t>
      </w:r>
    </w:p>
    <w:p w:rsidR="00297380" w:rsidRDefault="00297380" w:rsidP="006C57AA"/>
    <w:p w:rsidR="00297380" w:rsidRDefault="00297380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93 zákona č. 183/2006 Sb., o územním plánování a stavebním řádu (stavební zákon).</w:t>
      </w:r>
    </w:p>
    <w:p w:rsidR="00297380" w:rsidRDefault="00297380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297380" w:rsidRDefault="0029738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297380" w:rsidRDefault="0029738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stavebního záměru dle územního rozhodnutí </w:t>
      </w:r>
    </w:p>
    <w:p w:rsidR="00297380" w:rsidRDefault="00297380" w:rsidP="006C57AA">
      <w:r>
        <w:t>(název, účel a místo stavebního záměru, obec, ulice, číslo popisné / evidenční, pokud bylo přiděleno)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A626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  <w:r w:rsidRPr="00632568">
        <w:rPr>
          <w:b/>
          <w:szCs w:val="24"/>
        </w:rPr>
        <w:t xml:space="preserve">Na stavbu bylo vydáno: </w:t>
      </w: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B017E0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017E0">
        <w:rPr>
          <w:szCs w:val="24"/>
        </w:rPr>
        <w:instrText xml:space="preserve"> FORMCHECKBOX </w:instrText>
      </w:r>
      <w:r w:rsidRPr="00B017E0">
        <w:rPr>
          <w:szCs w:val="24"/>
        </w:rPr>
      </w:r>
      <w:r w:rsidRPr="00B017E0">
        <w:rPr>
          <w:szCs w:val="24"/>
        </w:rPr>
        <w:fldChar w:fldCharType="end"/>
      </w:r>
      <w:r w:rsidRPr="00B017E0">
        <w:rPr>
          <w:szCs w:val="24"/>
        </w:rPr>
        <w:t xml:space="preserve"> územní rozhodnutí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t xml:space="preserve"> veřejnoprávní smlouva</w:t>
      </w:r>
    </w:p>
    <w:p w:rsidR="00297380" w:rsidRDefault="00297380" w:rsidP="00B017E0">
      <w:pPr>
        <w:spacing w:before="120"/>
        <w:ind w:firstLine="426"/>
        <w:rPr>
          <w:szCs w:val="24"/>
        </w:rPr>
      </w:pPr>
    </w:p>
    <w:p w:rsidR="00297380" w:rsidRPr="008021F8" w:rsidRDefault="00297380" w:rsidP="00B017E0">
      <w:pPr>
        <w:spacing w:before="120"/>
        <w:rPr>
          <w:szCs w:val="24"/>
        </w:rPr>
      </w:pPr>
      <w:r w:rsidRPr="008021F8">
        <w:rPr>
          <w:szCs w:val="24"/>
        </w:rPr>
        <w:t xml:space="preserve">dne  ……….………………..… pod č.j. ……………………..………………..……………….……. </w:t>
      </w:r>
    </w:p>
    <w:p w:rsidR="00297380" w:rsidRDefault="00297380" w:rsidP="00B017E0">
      <w:pPr>
        <w:pStyle w:val="Styl2"/>
      </w:pPr>
    </w:p>
    <w:p w:rsidR="00297380" w:rsidRDefault="00297380" w:rsidP="00A626C3">
      <w:pPr>
        <w:pStyle w:val="Styl1Cha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73F34">
        <w:rPr>
          <w:rFonts w:ascii="Times New Roman" w:hAnsi="Times New Roman"/>
        </w:rPr>
        <w:t xml:space="preserve">I.   </w:t>
      </w:r>
      <w:r>
        <w:rPr>
          <w:rFonts w:ascii="Times New Roman" w:hAnsi="Times New Roman"/>
        </w:rPr>
        <w:t>Lhůta platnosti územního rozhodnutí</w:t>
      </w:r>
    </w:p>
    <w:p w:rsidR="00297380" w:rsidRPr="00A626C3" w:rsidRDefault="00297380" w:rsidP="00A626C3">
      <w:pPr>
        <w:pStyle w:val="Styl1Cha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dosavadní: </w:t>
      </w:r>
      <w:r>
        <w:rPr>
          <w:rFonts w:ascii="Times New Roman" w:hAnsi="Times New Roman"/>
          <w:b w:val="0"/>
        </w:rPr>
        <w:t xml:space="preserve">……………………..……..……… </w:t>
      </w:r>
      <w:r>
        <w:rPr>
          <w:rFonts w:ascii="Times New Roman" w:hAnsi="Times New Roman"/>
        </w:rPr>
        <w:t xml:space="preserve">nově navrhovaná: </w:t>
      </w:r>
      <w:r>
        <w:rPr>
          <w:rFonts w:ascii="Times New Roman" w:hAnsi="Times New Roman"/>
          <w:b w:val="0"/>
        </w:rPr>
        <w:t xml:space="preserve">……..……….…….…………………           </w:t>
      </w:r>
    </w:p>
    <w:p w:rsidR="00297380" w:rsidRPr="00DF37B3" w:rsidRDefault="00297380" w:rsidP="00B017E0">
      <w:pPr>
        <w:pStyle w:val="Styl1Cha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Důvod žádosti prodloužení platnosti územního rozhodnutí: </w:t>
      </w:r>
      <w:r w:rsidRPr="00DF37B3">
        <w:rPr>
          <w:b w:val="0"/>
          <w:szCs w:val="24"/>
        </w:rPr>
        <w:t>...............</w:t>
      </w:r>
      <w:r>
        <w:rPr>
          <w:b w:val="0"/>
          <w:szCs w:val="24"/>
        </w:rPr>
        <w:t>................................</w:t>
      </w:r>
      <w:r w:rsidRPr="00DF37B3">
        <w:rPr>
          <w:b w:val="0"/>
          <w:szCs w:val="24"/>
        </w:rPr>
        <w:t>.............</w:t>
      </w: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7380" w:rsidRDefault="00297380" w:rsidP="00B017E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97380" w:rsidRDefault="00297380" w:rsidP="00A626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297380" w:rsidRDefault="00297380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97380" w:rsidRDefault="0029738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297380" w:rsidRDefault="0029738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297380" w:rsidRDefault="0029738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97380" w:rsidRDefault="0029738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297380" w:rsidRDefault="0029738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297380" w:rsidRDefault="00297380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297380" w:rsidRDefault="0029738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297380" w:rsidRDefault="00297380" w:rsidP="006C57AA">
      <w:pPr>
        <w:pStyle w:val="Styl1"/>
      </w:pPr>
    </w:p>
    <w:p w:rsidR="00297380" w:rsidRDefault="00297380" w:rsidP="006C57AA">
      <w:pPr>
        <w:pStyle w:val="Styl1"/>
      </w:pPr>
    </w:p>
    <w:p w:rsidR="00297380" w:rsidRDefault="0029738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7380" w:rsidRDefault="00297380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297380" w:rsidRDefault="0029738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7380" w:rsidRDefault="0029738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7380" w:rsidRDefault="00297380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297380" w:rsidRDefault="00297380" w:rsidP="00A626C3">
      <w:pPr>
        <w:ind w:left="6521"/>
      </w:pPr>
      <w:r>
        <w:rPr>
          <w:szCs w:val="24"/>
        </w:rPr>
        <w:t>podpis</w:t>
      </w:r>
      <w:bookmarkStart w:id="0" w:name="_GoBack"/>
      <w:bookmarkEnd w:id="0"/>
    </w:p>
    <w:sectPr w:rsidR="00297380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297380"/>
    <w:rsid w:val="002C4263"/>
    <w:rsid w:val="003E17E6"/>
    <w:rsid w:val="00632568"/>
    <w:rsid w:val="00673F34"/>
    <w:rsid w:val="006C57AA"/>
    <w:rsid w:val="007C7FBB"/>
    <w:rsid w:val="008021F8"/>
    <w:rsid w:val="00837491"/>
    <w:rsid w:val="008C3B25"/>
    <w:rsid w:val="008E08A6"/>
    <w:rsid w:val="009C456C"/>
    <w:rsid w:val="009C65FD"/>
    <w:rsid w:val="00A45626"/>
    <w:rsid w:val="00A626C3"/>
    <w:rsid w:val="00AB6045"/>
    <w:rsid w:val="00B017E0"/>
    <w:rsid w:val="00B572A9"/>
    <w:rsid w:val="00D532EC"/>
    <w:rsid w:val="00DA4C56"/>
    <w:rsid w:val="00DF37B3"/>
    <w:rsid w:val="00E26746"/>
    <w:rsid w:val="00E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872</Words>
  <Characters>5150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„Příloha č</dc:title>
  <dc:subject/>
  <dc:creator>*</dc:creator>
  <cp:keywords/>
  <dc:description/>
  <cp:lastModifiedBy>Jarmila Šašková</cp:lastModifiedBy>
  <cp:revision>3</cp:revision>
  <cp:lastPrinted>2014-01-27T14:00:00Z</cp:lastPrinted>
  <dcterms:created xsi:type="dcterms:W3CDTF">2014-01-27T13:45:00Z</dcterms:created>
  <dcterms:modified xsi:type="dcterms:W3CDTF">2014-01-27T14:00:00Z</dcterms:modified>
</cp:coreProperties>
</file>