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7D" w:rsidRDefault="00D7427D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Využita příloha č. 9 k vyhlášce č. 503/2006 Sb. </w:t>
      </w:r>
    </w:p>
    <w:p w:rsidR="00D7427D" w:rsidRDefault="00D7427D" w:rsidP="006C57AA">
      <w:pPr>
        <w:pStyle w:val="Heading1"/>
        <w:tabs>
          <w:tab w:val="left" w:pos="4395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D7427D" w:rsidRDefault="00D7427D" w:rsidP="006C57AA">
      <w:pPr>
        <w:pStyle w:val="Heading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D7427D" w:rsidRDefault="00D7427D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...........................................................................</w:t>
      </w:r>
    </w:p>
    <w:p w:rsidR="00D7427D" w:rsidRDefault="00D7427D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...........................................................................</w:t>
      </w:r>
    </w:p>
    <w:p w:rsidR="00D7427D" w:rsidRDefault="00D7427D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...........................................................................</w:t>
      </w:r>
    </w:p>
    <w:p w:rsidR="00D7427D" w:rsidRDefault="00D7427D" w:rsidP="006C57AA">
      <w:pPr>
        <w:tabs>
          <w:tab w:val="left" w:pos="4395"/>
        </w:tabs>
        <w:rPr>
          <w:szCs w:val="24"/>
        </w:rPr>
      </w:pPr>
    </w:p>
    <w:p w:rsidR="00D7427D" w:rsidRDefault="00D7427D" w:rsidP="006C57AA">
      <w:pPr>
        <w:tabs>
          <w:tab w:val="left" w:pos="4395"/>
        </w:tabs>
        <w:rPr>
          <w:szCs w:val="24"/>
        </w:rPr>
      </w:pPr>
    </w:p>
    <w:p w:rsidR="00D7427D" w:rsidRDefault="00D7427D" w:rsidP="006C57AA">
      <w:pPr>
        <w:tabs>
          <w:tab w:val="left" w:pos="4395"/>
        </w:tabs>
        <w:rPr>
          <w:szCs w:val="24"/>
        </w:rPr>
      </w:pPr>
    </w:p>
    <w:p w:rsidR="00D7427D" w:rsidRPr="00907E73" w:rsidRDefault="00D7427D" w:rsidP="00907E73">
      <w:pPr>
        <w:pStyle w:val="Heading2"/>
        <w:tabs>
          <w:tab w:val="left" w:pos="709"/>
        </w:tabs>
        <w:spacing w:before="0" w:after="0"/>
        <w:rPr>
          <w:rFonts w:ascii="Times New Roman" w:hAnsi="Times New Roman" w:cs="Times New Roman"/>
          <w:i w:val="0"/>
        </w:rPr>
      </w:pPr>
      <w:r w:rsidRPr="00907E73">
        <w:rPr>
          <w:rFonts w:ascii="Times New Roman" w:hAnsi="Times New Roman" w:cs="Times New Roman"/>
          <w:i w:val="0"/>
          <w:sz w:val="24"/>
          <w:szCs w:val="24"/>
        </w:rPr>
        <w:t>Věc:</w:t>
      </w:r>
      <w:r w:rsidRPr="00907E73">
        <w:rPr>
          <w:rFonts w:ascii="Times New Roman" w:hAnsi="Times New Roman" w:cs="Times New Roman"/>
          <w:i w:val="0"/>
        </w:rPr>
        <w:t xml:space="preserve"> ŽÁDOST O  POVOLENÍ PRODLOUŽENÍ LHŮTY K DOKONČENÍ STAVBY </w:t>
      </w:r>
    </w:p>
    <w:p w:rsidR="00D7427D" w:rsidRDefault="00D7427D" w:rsidP="006C57AA">
      <w:pPr>
        <w:pStyle w:val="nadpiszkona"/>
        <w:spacing w:before="0"/>
        <w:jc w:val="both"/>
        <w:rPr>
          <w:b w:val="0"/>
          <w:sz w:val="20"/>
        </w:rPr>
      </w:pPr>
    </w:p>
    <w:p w:rsidR="00D7427D" w:rsidRDefault="00D7427D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118 zákona č. 183/2006 Sb., o územním plánování a stavebním řádu (stavební zákon), s přihlédnutím k příslušným ustanovením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 Sb., </w:t>
      </w:r>
      <w:r>
        <w:rPr>
          <w:b w:val="0"/>
          <w:color w:val="000000"/>
          <w:szCs w:val="24"/>
        </w:rPr>
        <w:t xml:space="preserve">o 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D7427D" w:rsidRDefault="00D7427D" w:rsidP="00673F34"/>
    <w:p w:rsidR="00D7427D" w:rsidRDefault="00D7427D" w:rsidP="00673F34"/>
    <w:p w:rsidR="00D7427D" w:rsidRPr="00673F34" w:rsidRDefault="00D7427D" w:rsidP="00673F34"/>
    <w:p w:rsidR="00D7427D" w:rsidRDefault="00D7427D" w:rsidP="006C57AA">
      <w:pPr>
        <w:numPr>
          <w:ilvl w:val="3"/>
          <w:numId w:val="22"/>
        </w:numPr>
        <w:tabs>
          <w:tab w:val="num" w:pos="360"/>
        </w:tabs>
        <w:spacing w:before="120" w:after="120"/>
        <w:ind w:hanging="3240"/>
        <w:rPr>
          <w:b/>
        </w:rPr>
      </w:pPr>
      <w:r>
        <w:rPr>
          <w:b/>
        </w:rPr>
        <w:t xml:space="preserve">Identifikační údaje stavebního záměru dle stavebního povolení </w:t>
      </w:r>
    </w:p>
    <w:p w:rsidR="00D7427D" w:rsidRDefault="00D7427D" w:rsidP="006C57AA">
      <w:r>
        <w:t>(název, účel a místo povolené stavby, ulice, číslo popisné / evidenční, pokud bylo přiděleno)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73F3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Pr="00DF37B3" w:rsidRDefault="00D7427D" w:rsidP="006B5E7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 w:val="10"/>
          <w:szCs w:val="10"/>
        </w:rPr>
      </w:pPr>
    </w:p>
    <w:p w:rsidR="00D7427D" w:rsidRPr="00632568" w:rsidRDefault="00D7427D" w:rsidP="006B5E7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b/>
          <w:szCs w:val="24"/>
        </w:rPr>
      </w:pPr>
      <w:r w:rsidRPr="00632568">
        <w:rPr>
          <w:b/>
          <w:szCs w:val="24"/>
        </w:rPr>
        <w:t xml:space="preserve">Na stavbu bylo vydáno: </w:t>
      </w:r>
    </w:p>
    <w:p w:rsidR="00D7427D" w:rsidRDefault="00D7427D" w:rsidP="0058324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stavební povolení 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t xml:space="preserve"> veřejnoprávní smlouva</w:t>
      </w:r>
    </w:p>
    <w:p w:rsidR="00D7427D" w:rsidRDefault="00D7427D" w:rsidP="0058324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>opakované stavební povolení</w:t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t xml:space="preserve"> dodatečné povolení stavby</w:t>
      </w:r>
    </w:p>
    <w:p w:rsidR="00D7427D" w:rsidRDefault="00D7427D" w:rsidP="006B5E7E">
      <w:pPr>
        <w:spacing w:before="120"/>
        <w:ind w:firstLine="426"/>
        <w:rPr>
          <w:szCs w:val="24"/>
        </w:rPr>
      </w:pPr>
    </w:p>
    <w:p w:rsidR="00D7427D" w:rsidRPr="008021F8" w:rsidRDefault="00D7427D" w:rsidP="008021F8">
      <w:pPr>
        <w:spacing w:before="120"/>
        <w:rPr>
          <w:szCs w:val="24"/>
        </w:rPr>
      </w:pPr>
      <w:r w:rsidRPr="008021F8">
        <w:rPr>
          <w:szCs w:val="24"/>
        </w:rPr>
        <w:t xml:space="preserve">dne  ……….………………..… pod č.j. ……………………..………………..……………….……. </w:t>
      </w:r>
    </w:p>
    <w:p w:rsidR="00D7427D" w:rsidRDefault="00D7427D" w:rsidP="00DF37B3">
      <w:pPr>
        <w:pStyle w:val="Styl2"/>
      </w:pPr>
    </w:p>
    <w:p w:rsidR="00D7427D" w:rsidRDefault="00D7427D" w:rsidP="00DF37B3">
      <w:pPr>
        <w:pStyle w:val="Styl2"/>
      </w:pPr>
    </w:p>
    <w:p w:rsidR="00D7427D" w:rsidRDefault="00D7427D" w:rsidP="00DF37B3">
      <w:pPr>
        <w:pStyle w:val="Styl1Cha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673F34">
        <w:rPr>
          <w:rFonts w:ascii="Times New Roman" w:hAnsi="Times New Roman"/>
        </w:rPr>
        <w:t xml:space="preserve">I.   </w:t>
      </w:r>
      <w:r>
        <w:rPr>
          <w:rFonts w:ascii="Times New Roman" w:hAnsi="Times New Roman"/>
        </w:rPr>
        <w:t>Lhůta pro dokončení stavby</w:t>
      </w:r>
    </w:p>
    <w:p w:rsidR="00D7427D" w:rsidRDefault="00D7427D" w:rsidP="00DF37B3">
      <w:pPr>
        <w:pStyle w:val="Styl1Cha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povolená: </w:t>
      </w:r>
      <w:r>
        <w:rPr>
          <w:rFonts w:ascii="Times New Roman" w:hAnsi="Times New Roman"/>
          <w:b w:val="0"/>
        </w:rPr>
        <w:t xml:space="preserve">……………………..……..……… </w:t>
      </w:r>
      <w:r>
        <w:rPr>
          <w:rFonts w:ascii="Times New Roman" w:hAnsi="Times New Roman"/>
        </w:rPr>
        <w:t xml:space="preserve">nově navrhovaná: </w:t>
      </w:r>
      <w:r>
        <w:rPr>
          <w:rFonts w:ascii="Times New Roman" w:hAnsi="Times New Roman"/>
          <w:b w:val="0"/>
        </w:rPr>
        <w:t xml:space="preserve">……..……….…….…………………           </w:t>
      </w:r>
    </w:p>
    <w:p w:rsidR="00D7427D" w:rsidRPr="00DF37B3" w:rsidRDefault="00D7427D" w:rsidP="00DF37B3">
      <w:pPr>
        <w:pStyle w:val="Styl1Char"/>
        <w:rPr>
          <w:rFonts w:ascii="Times New Roman" w:hAnsi="Times New Roman"/>
          <w:sz w:val="10"/>
          <w:szCs w:val="10"/>
        </w:rPr>
      </w:pPr>
    </w:p>
    <w:p w:rsidR="00D7427D" w:rsidRPr="00DF37B3" w:rsidRDefault="00D7427D" w:rsidP="00DF37B3">
      <w:pPr>
        <w:pStyle w:val="Styl1Cha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Důvod pro změnu lhůty k dokončení stavby: </w:t>
      </w:r>
      <w:r w:rsidRPr="00DF37B3">
        <w:rPr>
          <w:b w:val="0"/>
          <w:szCs w:val="24"/>
        </w:rPr>
        <w:t>...............</w:t>
      </w:r>
      <w:r>
        <w:rPr>
          <w:b w:val="0"/>
          <w:szCs w:val="24"/>
        </w:rPr>
        <w:t>......................................................</w:t>
      </w:r>
      <w:r w:rsidRPr="00DF37B3">
        <w:rPr>
          <w:b w:val="0"/>
          <w:szCs w:val="24"/>
        </w:rPr>
        <w:t>.............</w:t>
      </w:r>
    </w:p>
    <w:p w:rsidR="00D7427D" w:rsidRDefault="00D7427D" w:rsidP="00DF37B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7427D" w:rsidRDefault="00D7427D" w:rsidP="00DF37B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7427D" w:rsidRDefault="00D7427D" w:rsidP="00DF37B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7427D" w:rsidRDefault="00D7427D" w:rsidP="00DF37B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7427D" w:rsidRDefault="00D7427D" w:rsidP="00DF37B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D7427D" w:rsidRDefault="00D7427D" w:rsidP="00DF37B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D7427D" w:rsidRDefault="00D7427D" w:rsidP="00DF37B3">
      <w:pPr>
        <w:pStyle w:val="Styl2"/>
      </w:pPr>
      <w:r>
        <w:t>I</w:t>
      </w:r>
      <w:r w:rsidRPr="00DF37B3">
        <w:t>II. Identifikační údaje stavebníka</w:t>
      </w:r>
    </w:p>
    <w:p w:rsidR="00D7427D" w:rsidRDefault="00D7427D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73F34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D7427D" w:rsidRDefault="00D7427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Podává-li žádost  více osob, připojují se  údaje obsažené v tomto bodě  v samostatné příloze:</w:t>
      </w:r>
    </w:p>
    <w:p w:rsidR="00D7427D" w:rsidRDefault="00D7427D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D7427D" w:rsidRDefault="00D7427D" w:rsidP="00DF37B3">
      <w:pPr>
        <w:pStyle w:val="Styl2"/>
      </w:pPr>
    </w:p>
    <w:p w:rsidR="00D7427D" w:rsidRDefault="00D7427D" w:rsidP="00DF37B3">
      <w:pPr>
        <w:pStyle w:val="Styl2"/>
      </w:pPr>
    </w:p>
    <w:p w:rsidR="00D7427D" w:rsidRPr="00DF37B3" w:rsidRDefault="00D7427D" w:rsidP="00DF37B3">
      <w:pPr>
        <w:pStyle w:val="Styl2"/>
      </w:pPr>
      <w:r w:rsidRPr="00DF37B3">
        <w:t>I</w:t>
      </w:r>
      <w:r>
        <w:t>V</w:t>
      </w:r>
      <w:r w:rsidRPr="00DF37B3">
        <w:t xml:space="preserve">. Stavebník jedná   </w:t>
      </w:r>
    </w:p>
    <w:p w:rsidR="00D7427D" w:rsidRDefault="00D7427D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D7427D" w:rsidRDefault="00D7427D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D7427D" w:rsidRDefault="00D7427D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D7427D" w:rsidRPr="00673F34" w:rsidRDefault="00D7427D" w:rsidP="006C57AA">
      <w:pPr>
        <w:tabs>
          <w:tab w:val="left" w:pos="4111"/>
        </w:tabs>
        <w:spacing w:before="120" w:after="120"/>
        <w:rPr>
          <w:szCs w:val="24"/>
        </w:rPr>
      </w:pPr>
      <w:r w:rsidRPr="00673F34"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D7427D" w:rsidRDefault="00D7427D" w:rsidP="006B5E7E">
      <w:pPr>
        <w:pStyle w:val="Styl1Char"/>
        <w:rPr>
          <w:rFonts w:ascii="Times New Roman" w:hAnsi="Times New Roman"/>
        </w:rPr>
      </w:pPr>
    </w:p>
    <w:p w:rsidR="00D7427D" w:rsidRPr="00673F34" w:rsidRDefault="00D7427D" w:rsidP="006B5E7E">
      <w:pPr>
        <w:pStyle w:val="Styl1Char"/>
        <w:rPr>
          <w:rFonts w:ascii="Times New Roman" w:hAnsi="Times New Roman"/>
        </w:rPr>
      </w:pPr>
    </w:p>
    <w:p w:rsidR="00D7427D" w:rsidRDefault="00D7427D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7427D" w:rsidRDefault="00D7427D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7427D" w:rsidRDefault="00D7427D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D7427D" w:rsidRDefault="00D7427D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7427D" w:rsidRDefault="00D7427D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D7427D" w:rsidRDefault="00D7427D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D7427D" w:rsidRDefault="00D7427D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sectPr w:rsidR="00D7427D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C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D7A8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A6F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9C60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5C6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A89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5AD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58C4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5C0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B6A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2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4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39"/>
  </w:num>
  <w:num w:numId="6">
    <w:abstractNumId w:val="1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30"/>
  </w:num>
  <w:num w:numId="47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164D2B"/>
    <w:rsid w:val="001D3D30"/>
    <w:rsid w:val="00354E28"/>
    <w:rsid w:val="003E17E6"/>
    <w:rsid w:val="003F545D"/>
    <w:rsid w:val="004F282B"/>
    <w:rsid w:val="004F73AF"/>
    <w:rsid w:val="00520406"/>
    <w:rsid w:val="00583248"/>
    <w:rsid w:val="00632568"/>
    <w:rsid w:val="00673F34"/>
    <w:rsid w:val="00697FC3"/>
    <w:rsid w:val="006B5E7E"/>
    <w:rsid w:val="006C57AA"/>
    <w:rsid w:val="006F4303"/>
    <w:rsid w:val="00702703"/>
    <w:rsid w:val="007203E1"/>
    <w:rsid w:val="007350BC"/>
    <w:rsid w:val="007369D0"/>
    <w:rsid w:val="00747699"/>
    <w:rsid w:val="008021F8"/>
    <w:rsid w:val="00822B8B"/>
    <w:rsid w:val="00837491"/>
    <w:rsid w:val="00843E56"/>
    <w:rsid w:val="0084635B"/>
    <w:rsid w:val="008614B3"/>
    <w:rsid w:val="008679E0"/>
    <w:rsid w:val="00894515"/>
    <w:rsid w:val="008A1717"/>
    <w:rsid w:val="008F2F45"/>
    <w:rsid w:val="008F4657"/>
    <w:rsid w:val="00907E73"/>
    <w:rsid w:val="009B0E62"/>
    <w:rsid w:val="009C1EF9"/>
    <w:rsid w:val="009C456C"/>
    <w:rsid w:val="009D7EA9"/>
    <w:rsid w:val="009D7F0E"/>
    <w:rsid w:val="009F0B53"/>
    <w:rsid w:val="009F77A6"/>
    <w:rsid w:val="00AC043B"/>
    <w:rsid w:val="00B95709"/>
    <w:rsid w:val="00BF20CE"/>
    <w:rsid w:val="00C44B9C"/>
    <w:rsid w:val="00C83A01"/>
    <w:rsid w:val="00D70CBD"/>
    <w:rsid w:val="00D7427D"/>
    <w:rsid w:val="00D83F57"/>
    <w:rsid w:val="00DA56FA"/>
    <w:rsid w:val="00DD1943"/>
    <w:rsid w:val="00DF37B3"/>
    <w:rsid w:val="00E213B1"/>
    <w:rsid w:val="00E339ED"/>
    <w:rsid w:val="00E3592D"/>
    <w:rsid w:val="00EA7ED9"/>
    <w:rsid w:val="00EF1A19"/>
    <w:rsid w:val="00F2122A"/>
    <w:rsid w:val="00F77774"/>
    <w:rsid w:val="00F8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DF37B3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B5E7E"/>
    <w:rPr>
      <w:b/>
      <w:sz w:val="24"/>
      <w:lang w:val="cs-CZ" w:eastAsia="cs-CZ"/>
    </w:rPr>
  </w:style>
  <w:style w:type="paragraph" w:customStyle="1" w:styleId="Styl1Char">
    <w:name w:val="Styl1 Char"/>
    <w:basedOn w:val="Normal"/>
    <w:link w:val="Styl1CharChar"/>
    <w:autoRedefine/>
    <w:uiPriority w:val="99"/>
    <w:rsid w:val="006B5E7E"/>
    <w:pPr>
      <w:tabs>
        <w:tab w:val="left" w:pos="-284"/>
      </w:tabs>
      <w:spacing w:before="120"/>
      <w:ind w:left="709" w:hanging="709"/>
      <w:jc w:val="left"/>
    </w:pPr>
    <w:rPr>
      <w:rFonts w:ascii="Arial" w:eastAsia="Arial" w:hAnsi="Arial"/>
      <w:b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931</Words>
  <Characters>5497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Využita příloha č</dc:title>
  <dc:subject/>
  <dc:creator>*</dc:creator>
  <cp:keywords/>
  <dc:description/>
  <cp:lastModifiedBy>Jarmila Šašková</cp:lastModifiedBy>
  <cp:revision>5</cp:revision>
  <cp:lastPrinted>2014-01-27T07:31:00Z</cp:lastPrinted>
  <dcterms:created xsi:type="dcterms:W3CDTF">2014-01-24T07:24:00Z</dcterms:created>
  <dcterms:modified xsi:type="dcterms:W3CDTF">2014-01-27T07:31:00Z</dcterms:modified>
</cp:coreProperties>
</file>