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43F" w:rsidRDefault="00791B6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-144720</wp:posOffset>
            </wp:positionV>
            <wp:extent cx="1797840" cy="965880"/>
            <wp:effectExtent l="0" t="0" r="0" b="0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840" cy="965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9043F" w:rsidRDefault="0079043F"/>
    <w:p w:rsidR="0079043F" w:rsidRDefault="0079043F"/>
    <w:p w:rsidR="0079043F" w:rsidRDefault="00791B64">
      <w:pPr>
        <w:jc w:val="center"/>
        <w:rPr>
          <w:sz w:val="52"/>
          <w:szCs w:val="52"/>
        </w:rPr>
      </w:pPr>
      <w:r>
        <w:rPr>
          <w:sz w:val="52"/>
          <w:szCs w:val="52"/>
        </w:rPr>
        <w:t>PŘIHLÁŠKA</w:t>
      </w:r>
    </w:p>
    <w:p w:rsidR="0079043F" w:rsidRDefault="00791B6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ROZSVÍCENÍ VÁNOČNÍHO STROMU konané dne 29.11.2019</w:t>
      </w:r>
    </w:p>
    <w:p w:rsidR="0079043F" w:rsidRDefault="0079043F">
      <w:pPr>
        <w:spacing w:after="0"/>
        <w:jc w:val="center"/>
        <w:rPr>
          <w:b/>
          <w:sz w:val="24"/>
          <w:szCs w:val="24"/>
        </w:rPr>
      </w:pPr>
    </w:p>
    <w:p w:rsidR="0079043F" w:rsidRDefault="00791B6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Místo konání: Hulín, nám. Míru od 13,00 do 18,00 hodin</w:t>
      </w:r>
    </w:p>
    <w:p w:rsidR="0079043F" w:rsidRDefault="00791B6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Přihlášky posílejte nejdříve od 16.10.2019, uzávěrka přihlášek je 15.11.2019.</w:t>
      </w:r>
    </w:p>
    <w:p w:rsidR="0079043F" w:rsidRDefault="0079043F"/>
    <w:p w:rsidR="0079043F" w:rsidRDefault="00791B64">
      <w:r>
        <w:t>Prodejce:</w:t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79043F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325" w:rsidRDefault="00791B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Jméno, příjmení</w:t>
            </w:r>
          </w:p>
          <w:p w:rsidR="00D80325" w:rsidRDefault="00791B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(Název a </w:t>
            </w:r>
            <w:r>
              <w:rPr>
                <w:sz w:val="28"/>
                <w:szCs w:val="28"/>
              </w:rPr>
              <w:t>sídlo firmy)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3F" w:rsidRDefault="0079043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9043F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3F" w:rsidRDefault="00791B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IČO: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3F" w:rsidRDefault="0079043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9043F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3F" w:rsidRDefault="00791B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Kontaktní osoba: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3F" w:rsidRDefault="0079043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9043F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3F" w:rsidRDefault="00791B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3F" w:rsidRDefault="0079043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9043F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3F" w:rsidRDefault="00791B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3F" w:rsidRDefault="0079043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9043F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3F" w:rsidRDefault="00791B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Velikost stánku v </w:t>
            </w:r>
            <w:proofErr w:type="spellStart"/>
            <w:r>
              <w:rPr>
                <w:sz w:val="28"/>
                <w:szCs w:val="28"/>
              </w:rPr>
              <w:t>bm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79043F" w:rsidRDefault="00791B64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Velikost stánku je povolena max. </w:t>
            </w:r>
            <w:proofErr w:type="gramStart"/>
            <w:r>
              <w:rPr>
                <w:b/>
                <w:sz w:val="18"/>
                <w:szCs w:val="18"/>
              </w:rPr>
              <w:t>6m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3F" w:rsidRDefault="0079043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9043F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3F" w:rsidRDefault="00791B64">
            <w:pPr>
              <w:spacing w:after="0" w:line="240" w:lineRule="auto"/>
            </w:pPr>
            <w:r>
              <w:rPr>
                <w:sz w:val="28"/>
                <w:szCs w:val="28"/>
              </w:rPr>
              <w:t>Sortiment zboží:</w:t>
            </w:r>
          </w:p>
          <w:p w:rsidR="0079043F" w:rsidRDefault="00791B64">
            <w:pPr>
              <w:spacing w:after="0" w:line="240" w:lineRule="auto"/>
            </w:pPr>
            <w:r>
              <w:rPr>
                <w:sz w:val="18"/>
                <w:szCs w:val="18"/>
              </w:rPr>
              <w:t>Uvedený sortiment je závazný.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3F" w:rsidRDefault="0079043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9043F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3F" w:rsidRDefault="00791B64">
            <w:pPr>
              <w:spacing w:after="0" w:line="240" w:lineRule="auto"/>
            </w:pPr>
            <w:r>
              <w:rPr>
                <w:sz w:val="28"/>
                <w:szCs w:val="28"/>
              </w:rPr>
              <w:t>Požadavek na elektřinu (předpokládaný odběr):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3F" w:rsidRDefault="0079043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80325" w:rsidTr="00990817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325" w:rsidRDefault="00D80325" w:rsidP="00D803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Stánky </w:t>
            </w:r>
            <w:proofErr w:type="gramStart"/>
            <w:r>
              <w:rPr>
                <w:sz w:val="28"/>
                <w:szCs w:val="28"/>
              </w:rPr>
              <w:t>nezapůjčujeme !</w:t>
            </w:r>
            <w:proofErr w:type="gramEnd"/>
          </w:p>
        </w:tc>
      </w:tr>
    </w:tbl>
    <w:p w:rsidR="0079043F" w:rsidRDefault="0079043F"/>
    <w:p w:rsidR="0079043F" w:rsidRDefault="00791B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Vyplněnou a podepsanou přihlášku zašlete na </w:t>
      </w:r>
      <w:proofErr w:type="gramStart"/>
      <w:r>
        <w:rPr>
          <w:sz w:val="24"/>
          <w:szCs w:val="24"/>
        </w:rPr>
        <w:t xml:space="preserve">adresu: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Město Hulín</w:t>
      </w:r>
    </w:p>
    <w:p w:rsidR="0079043F" w:rsidRDefault="00791B6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Odbor správy majetku města</w:t>
      </w:r>
    </w:p>
    <w:p w:rsidR="0079043F" w:rsidRDefault="00791B6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0325">
        <w:rPr>
          <w:sz w:val="24"/>
          <w:szCs w:val="24"/>
        </w:rPr>
        <w:t>n</w:t>
      </w:r>
      <w:r>
        <w:rPr>
          <w:sz w:val="24"/>
          <w:szCs w:val="24"/>
        </w:rPr>
        <w:t>ám. Míru 162</w:t>
      </w:r>
    </w:p>
    <w:p w:rsidR="0079043F" w:rsidRDefault="00791B6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bookmarkStart w:id="0" w:name="_GoBack"/>
      <w:bookmarkEnd w:id="0"/>
      <w:r>
        <w:rPr>
          <w:sz w:val="24"/>
          <w:szCs w:val="24"/>
        </w:rPr>
        <w:t>68 24 Hulín</w:t>
      </w:r>
    </w:p>
    <w:p w:rsidR="0079043F" w:rsidRDefault="00791B64">
      <w:pPr>
        <w:spacing w:after="0"/>
      </w:pPr>
      <w:r>
        <w:rPr>
          <w:sz w:val="24"/>
          <w:szCs w:val="24"/>
        </w:rPr>
        <w:t xml:space="preserve">nebo </w:t>
      </w:r>
      <w:proofErr w:type="gramStart"/>
      <w:r>
        <w:rPr>
          <w:sz w:val="24"/>
          <w:szCs w:val="24"/>
        </w:rPr>
        <w:t xml:space="preserve">na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E-mail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mesto@hulin.cz</w:t>
      </w:r>
    </w:p>
    <w:p w:rsidR="0079043F" w:rsidRDefault="0079043F">
      <w:pPr>
        <w:spacing w:after="0"/>
        <w:rPr>
          <w:b/>
          <w:sz w:val="24"/>
          <w:szCs w:val="24"/>
        </w:rPr>
      </w:pPr>
    </w:p>
    <w:p w:rsidR="0079043F" w:rsidRDefault="00791B6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BEZ VYPLNĚNÉ PŘIHLÁŠKY A ZPĚTNÉHO POTVRZENÍ Z NAŠÍ STRANY SE S VAŠÍ </w:t>
      </w:r>
      <w:r>
        <w:rPr>
          <w:b/>
          <w:sz w:val="24"/>
          <w:szCs w:val="24"/>
        </w:rPr>
        <w:t>ÚČASTÍ NEPOČÍTÁ, NEBUDE VÁM UMOŽNĚN PRODEJ!</w:t>
      </w:r>
    </w:p>
    <w:p w:rsidR="0079043F" w:rsidRDefault="00791B64">
      <w:pPr>
        <w:spacing w:after="0"/>
        <w:rPr>
          <w:sz w:val="18"/>
          <w:szCs w:val="18"/>
        </w:rPr>
      </w:pPr>
      <w:r>
        <w:rPr>
          <w:sz w:val="18"/>
          <w:szCs w:val="18"/>
        </w:rPr>
        <w:t>Data a osobní údaje na této přihlášce budou použity pouze pro účely této akce a nebudou předány třetí straně bez Vašeho souhlasu. Na akci budou pořizovány fotografie a videozáznamy.</w:t>
      </w:r>
    </w:p>
    <w:p w:rsidR="0079043F" w:rsidRDefault="0079043F">
      <w:pPr>
        <w:spacing w:after="0"/>
        <w:rPr>
          <w:sz w:val="24"/>
          <w:szCs w:val="24"/>
        </w:rPr>
      </w:pPr>
    </w:p>
    <w:p w:rsidR="0079043F" w:rsidRDefault="00791B64">
      <w:pPr>
        <w:spacing w:after="0"/>
        <w:rPr>
          <w:sz w:val="24"/>
          <w:szCs w:val="24"/>
        </w:rPr>
      </w:pPr>
      <w:r>
        <w:rPr>
          <w:sz w:val="24"/>
          <w:szCs w:val="24"/>
        </w:rPr>
        <w:t>Datum, podpis:</w:t>
      </w:r>
    </w:p>
    <w:sectPr w:rsidR="0079043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B64" w:rsidRDefault="00791B64">
      <w:pPr>
        <w:spacing w:after="0" w:line="240" w:lineRule="auto"/>
      </w:pPr>
      <w:r>
        <w:separator/>
      </w:r>
    </w:p>
  </w:endnote>
  <w:endnote w:type="continuationSeparator" w:id="0">
    <w:p w:rsidR="00791B64" w:rsidRDefault="0079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B64" w:rsidRDefault="00791B6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91B64" w:rsidRDefault="00791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9043F"/>
    <w:rsid w:val="0079043F"/>
    <w:rsid w:val="00791B64"/>
    <w:rsid w:val="00D8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5731"/>
  <w15:docId w15:val="{5A5C407C-186B-4E68-9390-F2CC9ECD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zh-CN" w:bidi="hi-IN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Mangal"/>
      <w:sz w:val="18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xtbublinyChar">
    <w:name w:val="Text bubliny Char"/>
    <w:basedOn w:val="Standardnpsmoodstavce"/>
    <w:rPr>
      <w:rFonts w:ascii="Segoe UI" w:hAnsi="Segoe UI" w:cs="Mangal"/>
      <w:sz w:val="18"/>
      <w:szCs w:val="16"/>
    </w:rPr>
  </w:style>
  <w:style w:type="character" w:styleId="Hypertextovodkaz">
    <w:name w:val="Hyperlink"/>
    <w:basedOn w:val="Standardnpsmoodstav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AppData/Local/Temp/P&#344;IHL&#193;&#352;KA-1.odt/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EC4B5-1D5C-4715-B1DF-D21E91E7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Kalinová</dc:creator>
  <cp:lastModifiedBy>Janecka</cp:lastModifiedBy>
  <cp:revision>2</cp:revision>
  <cp:lastPrinted>2019-10-16T05:39:00Z</cp:lastPrinted>
  <dcterms:created xsi:type="dcterms:W3CDTF">2019-10-16T07:58:00Z</dcterms:created>
  <dcterms:modified xsi:type="dcterms:W3CDTF">2019-10-16T07:58:00Z</dcterms:modified>
</cp:coreProperties>
</file>